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F1" w:rsidRPr="00844F1E" w:rsidRDefault="00EB1FB6" w:rsidP="00C852C8">
      <w:pPr>
        <w:jc w:val="center"/>
        <w:rPr>
          <w:rFonts w:asciiTheme="majorEastAsia" w:eastAsiaTheme="majorEastAsia" w:hAnsiTheme="majorEastAsia"/>
        </w:rPr>
      </w:pPr>
      <w:r w:rsidRPr="00844F1E">
        <w:rPr>
          <w:rFonts w:asciiTheme="majorEastAsia" w:eastAsiaTheme="majorEastAsia" w:hAnsiTheme="majorEastAsia" w:hint="eastAsia"/>
          <w:szCs w:val="21"/>
        </w:rPr>
        <w:t>のと共栄信用金庫の創業支援業務の体験・理解</w:t>
      </w:r>
      <w:r w:rsidR="004C17F1" w:rsidRPr="00844F1E">
        <w:rPr>
          <w:rFonts w:asciiTheme="majorEastAsia" w:eastAsiaTheme="majorEastAsia" w:hAnsiTheme="majorEastAsia" w:hint="eastAsia"/>
        </w:rPr>
        <w:t>インターンシップの募集</w:t>
      </w:r>
    </w:p>
    <w:p w:rsidR="004C17F1" w:rsidRDefault="004C17F1" w:rsidP="004C17F1"/>
    <w:p w:rsidR="004C17F1" w:rsidRDefault="00720B23" w:rsidP="004C17F1">
      <w:r>
        <w:rPr>
          <w:rFonts w:hint="eastAsia"/>
        </w:rPr>
        <w:t xml:space="preserve">１　</w:t>
      </w:r>
      <w:r w:rsidR="004C17F1">
        <w:rPr>
          <w:rFonts w:hint="eastAsia"/>
        </w:rPr>
        <w:t>目</w:t>
      </w:r>
      <w:r w:rsidR="005433A6">
        <w:rPr>
          <w:rFonts w:hint="eastAsia"/>
        </w:rPr>
        <w:t xml:space="preserve">　</w:t>
      </w:r>
      <w:r w:rsidR="004C17F1">
        <w:rPr>
          <w:rFonts w:hint="eastAsia"/>
        </w:rPr>
        <w:t>的</w:t>
      </w:r>
      <w:r w:rsidR="004C17F1">
        <w:rPr>
          <w:rFonts w:hint="eastAsia"/>
        </w:rPr>
        <w:t xml:space="preserve"> </w:t>
      </w:r>
    </w:p>
    <w:p w:rsidR="00EB1FB6" w:rsidRPr="00870880" w:rsidRDefault="00EB1FB6" w:rsidP="00720B23">
      <w:pPr>
        <w:ind w:leftChars="100" w:left="210" w:firstLineChars="100" w:firstLine="210"/>
      </w:pPr>
      <w:r w:rsidRPr="00870880">
        <w:rPr>
          <w:rFonts w:hint="eastAsia"/>
        </w:rPr>
        <w:t>地方創生のグランドデザインである「まち・ひと・しごと創生総合戦略」では、産官学金労言の連携による地方創生の推進がうたわれているが、中でも</w:t>
      </w:r>
      <w:r w:rsidR="00586EF1" w:rsidRPr="00870880">
        <w:rPr>
          <w:rFonts w:hint="eastAsia"/>
        </w:rPr>
        <w:t>「</w:t>
      </w:r>
      <w:r w:rsidRPr="00870880">
        <w:rPr>
          <w:rFonts w:hint="eastAsia"/>
        </w:rPr>
        <w:t>金</w:t>
      </w:r>
      <w:r w:rsidR="00586EF1" w:rsidRPr="00870880">
        <w:rPr>
          <w:rFonts w:hint="eastAsia"/>
        </w:rPr>
        <w:t>」</w:t>
      </w:r>
      <w:r w:rsidRPr="00870880">
        <w:rPr>
          <w:rFonts w:hint="eastAsia"/>
        </w:rPr>
        <w:t>すなわち地域金融機関の役割を重要視している。それは、地域金融機関の金融機能ばかりではなく、融資を希望する事業計画の将来性を見極め、伴走支援しながら起業に結び付けていく“目利き機能”を期待してのことである。</w:t>
      </w:r>
    </w:p>
    <w:p w:rsidR="00EB1FB6" w:rsidRPr="00870880" w:rsidRDefault="00EB1FB6" w:rsidP="00720B23">
      <w:pPr>
        <w:ind w:leftChars="100" w:left="210" w:firstLineChars="100" w:firstLine="210"/>
        <w:rPr>
          <w:rFonts w:asciiTheme="minorEastAsia" w:hAnsiTheme="minorEastAsia"/>
        </w:rPr>
      </w:pPr>
      <w:r w:rsidRPr="00870880">
        <w:rPr>
          <w:rFonts w:hint="eastAsia"/>
        </w:rPr>
        <w:t>石川県七尾市に本店がある「のと共栄信用金庫（のとしん）」は、地方創生に結びつく創業支援に先進的に取</w:t>
      </w:r>
      <w:r w:rsidR="00F22ABF" w:rsidRPr="00870880">
        <w:rPr>
          <w:rFonts w:hint="eastAsia"/>
        </w:rPr>
        <w:t>り</w:t>
      </w:r>
      <w:r w:rsidRPr="00870880">
        <w:rPr>
          <w:rFonts w:hint="eastAsia"/>
        </w:rPr>
        <w:t>組んでおり</w:t>
      </w:r>
      <w:r w:rsidR="00720B23" w:rsidRPr="00870880">
        <w:rPr>
          <w:rFonts w:hint="eastAsia"/>
        </w:rPr>
        <w:t>（まち・ひと・しごと創生本部の大臣表彰受賞）</w:t>
      </w:r>
      <w:r w:rsidRPr="00870880">
        <w:rPr>
          <w:rFonts w:hint="eastAsia"/>
        </w:rPr>
        <w:t>、こういった</w:t>
      </w:r>
      <w:r w:rsidR="00586EF1" w:rsidRPr="00870880">
        <w:rPr>
          <w:rFonts w:hint="eastAsia"/>
        </w:rPr>
        <w:t>、</w:t>
      </w:r>
      <w:r w:rsidRPr="00870880">
        <w:rPr>
          <w:rFonts w:hint="eastAsia"/>
        </w:rPr>
        <w:t>のとしんの戦略的業務をインターンシップ生が体験</w:t>
      </w:r>
      <w:r w:rsidR="00D04422" w:rsidRPr="00870880">
        <w:rPr>
          <w:rFonts w:hint="eastAsia"/>
        </w:rPr>
        <w:t>することにより</w:t>
      </w:r>
      <w:r w:rsidRPr="00870880">
        <w:rPr>
          <w:rFonts w:hint="eastAsia"/>
        </w:rPr>
        <w:t>、地方創生を支える地域金融機関の重要性の理解促進を図り、学生の地元定</w:t>
      </w:r>
      <w:r w:rsidRPr="00870880">
        <w:rPr>
          <w:rFonts w:asciiTheme="minorEastAsia" w:hAnsiTheme="minorEastAsia" w:hint="eastAsia"/>
        </w:rPr>
        <w:t>着、キャリアデザイン意識の向上を図ることを目的とする。</w:t>
      </w:r>
    </w:p>
    <w:p w:rsidR="00720B23" w:rsidRPr="00720B23" w:rsidRDefault="00720B23" w:rsidP="004C17F1">
      <w:pPr>
        <w:rPr>
          <w:rFonts w:asciiTheme="minorEastAsia" w:hAnsiTheme="minorEastAsia"/>
        </w:rPr>
      </w:pPr>
    </w:p>
    <w:p w:rsidR="004C17F1" w:rsidRPr="00325260" w:rsidRDefault="00720B23" w:rsidP="004C17F1">
      <w:pPr>
        <w:rPr>
          <w:rFonts w:asciiTheme="minorEastAsia" w:hAnsiTheme="minorEastAsia"/>
        </w:rPr>
      </w:pPr>
      <w:r w:rsidRPr="00325260">
        <w:rPr>
          <w:rFonts w:asciiTheme="minorEastAsia" w:hAnsiTheme="minorEastAsia" w:hint="eastAsia"/>
        </w:rPr>
        <w:t xml:space="preserve">２　</w:t>
      </w:r>
      <w:r w:rsidR="004C17F1" w:rsidRPr="00325260">
        <w:rPr>
          <w:rFonts w:asciiTheme="minorEastAsia" w:hAnsiTheme="minorEastAsia" w:hint="eastAsia"/>
        </w:rPr>
        <w:t>日</w:t>
      </w:r>
      <w:r w:rsidR="005433A6">
        <w:rPr>
          <w:rFonts w:asciiTheme="minorEastAsia" w:hAnsiTheme="minorEastAsia" w:hint="eastAsia"/>
        </w:rPr>
        <w:t xml:space="preserve">　</w:t>
      </w:r>
      <w:r w:rsidR="004C17F1" w:rsidRPr="00325260">
        <w:rPr>
          <w:rFonts w:asciiTheme="minorEastAsia" w:hAnsiTheme="minorEastAsia" w:hint="eastAsia"/>
        </w:rPr>
        <w:t xml:space="preserve">時 </w:t>
      </w:r>
    </w:p>
    <w:p w:rsidR="004C17F1" w:rsidRPr="00325260" w:rsidRDefault="004C17F1" w:rsidP="00720B23">
      <w:pPr>
        <w:ind w:firstLineChars="100" w:firstLine="210"/>
        <w:rPr>
          <w:rFonts w:asciiTheme="minorEastAsia" w:hAnsiTheme="minorEastAsia"/>
        </w:rPr>
      </w:pPr>
      <w:r w:rsidRPr="00325260">
        <w:rPr>
          <w:rFonts w:asciiTheme="minorEastAsia" w:hAnsiTheme="minorEastAsia" w:hint="eastAsia"/>
        </w:rPr>
        <w:t>９月</w:t>
      </w:r>
      <w:r w:rsidR="009C0AA8" w:rsidRPr="00325260">
        <w:rPr>
          <w:rFonts w:asciiTheme="minorEastAsia" w:hAnsiTheme="minorEastAsia" w:hint="eastAsia"/>
        </w:rPr>
        <w:t>３</w:t>
      </w:r>
      <w:r w:rsidRPr="00325260">
        <w:rPr>
          <w:rFonts w:asciiTheme="minorEastAsia" w:hAnsiTheme="minorEastAsia" w:hint="eastAsia"/>
        </w:rPr>
        <w:t>日（月）～</w:t>
      </w:r>
      <w:r w:rsidR="009C0AA8" w:rsidRPr="00325260">
        <w:rPr>
          <w:rFonts w:asciiTheme="minorEastAsia" w:hAnsiTheme="minorEastAsia" w:hint="eastAsia"/>
        </w:rPr>
        <w:t>７</w:t>
      </w:r>
      <w:r w:rsidRPr="00325260">
        <w:rPr>
          <w:rFonts w:asciiTheme="minorEastAsia" w:hAnsiTheme="minorEastAsia" w:hint="eastAsia"/>
        </w:rPr>
        <w:t xml:space="preserve">日（金） </w:t>
      </w:r>
      <w:r w:rsidR="00D71250">
        <w:rPr>
          <w:rFonts w:asciiTheme="minorEastAsia" w:hAnsiTheme="minorEastAsia" w:hint="eastAsia"/>
        </w:rPr>
        <w:t xml:space="preserve">　</w:t>
      </w:r>
      <w:r w:rsidRPr="00325260">
        <w:rPr>
          <w:rFonts w:asciiTheme="minorEastAsia" w:hAnsiTheme="minorEastAsia" w:hint="eastAsia"/>
        </w:rPr>
        <w:t xml:space="preserve">９:００～１７:００ </w:t>
      </w:r>
    </w:p>
    <w:p w:rsidR="004C17F1" w:rsidRPr="00325260" w:rsidRDefault="004C17F1" w:rsidP="004C17F1">
      <w:pPr>
        <w:rPr>
          <w:rFonts w:asciiTheme="minorEastAsia" w:hAnsiTheme="minorEastAsia"/>
        </w:rPr>
      </w:pPr>
    </w:p>
    <w:p w:rsidR="004C17F1" w:rsidRPr="00325260" w:rsidRDefault="00720B23" w:rsidP="004C17F1">
      <w:pPr>
        <w:rPr>
          <w:rFonts w:asciiTheme="minorEastAsia" w:hAnsiTheme="minorEastAsia"/>
        </w:rPr>
      </w:pPr>
      <w:r w:rsidRPr="00325260">
        <w:rPr>
          <w:rFonts w:asciiTheme="minorEastAsia" w:hAnsiTheme="minorEastAsia" w:hint="eastAsia"/>
        </w:rPr>
        <w:t xml:space="preserve">３　</w:t>
      </w:r>
      <w:r w:rsidR="004C17F1" w:rsidRPr="00325260">
        <w:rPr>
          <w:rFonts w:asciiTheme="minorEastAsia" w:hAnsiTheme="minorEastAsia" w:hint="eastAsia"/>
        </w:rPr>
        <w:t>場</w:t>
      </w:r>
      <w:r w:rsidR="005433A6">
        <w:rPr>
          <w:rFonts w:asciiTheme="minorEastAsia" w:hAnsiTheme="minorEastAsia" w:hint="eastAsia"/>
        </w:rPr>
        <w:t xml:space="preserve">　</w:t>
      </w:r>
      <w:r w:rsidR="004C17F1" w:rsidRPr="00325260">
        <w:rPr>
          <w:rFonts w:asciiTheme="minorEastAsia" w:hAnsiTheme="minorEastAsia" w:hint="eastAsia"/>
        </w:rPr>
        <w:t xml:space="preserve">所 </w:t>
      </w:r>
    </w:p>
    <w:p w:rsidR="004C17F1" w:rsidRPr="00325260" w:rsidRDefault="004C17F1" w:rsidP="00720B23">
      <w:pPr>
        <w:ind w:firstLineChars="100" w:firstLine="210"/>
        <w:rPr>
          <w:rFonts w:asciiTheme="minorEastAsia" w:hAnsiTheme="minorEastAsia"/>
        </w:rPr>
      </w:pPr>
      <w:r w:rsidRPr="00325260">
        <w:rPr>
          <w:rFonts w:asciiTheme="minorEastAsia" w:hAnsiTheme="minorEastAsia" w:hint="eastAsia"/>
        </w:rPr>
        <w:t>のと共栄信用金庫本店（七尾市桧物町３５</w:t>
      </w:r>
      <w:r w:rsidR="00687D6A" w:rsidRPr="00325260">
        <w:rPr>
          <w:rFonts w:asciiTheme="minorEastAsia" w:hAnsiTheme="minorEastAsia" w:hint="eastAsia"/>
        </w:rPr>
        <w:t>番地</w:t>
      </w:r>
      <w:r w:rsidRPr="00325260">
        <w:rPr>
          <w:rFonts w:asciiTheme="minorEastAsia" w:hAnsiTheme="minorEastAsia" w:hint="eastAsia"/>
        </w:rPr>
        <w:t xml:space="preserve">） </w:t>
      </w:r>
    </w:p>
    <w:p w:rsidR="004C17F1" w:rsidRPr="00720B23" w:rsidRDefault="004C17F1" w:rsidP="004C17F1">
      <w:pPr>
        <w:rPr>
          <w:rFonts w:asciiTheme="minorEastAsia" w:hAnsiTheme="minorEastAsia"/>
        </w:rPr>
      </w:pPr>
    </w:p>
    <w:p w:rsidR="004C17F1" w:rsidRDefault="00720B23" w:rsidP="004C17F1">
      <w:r>
        <w:rPr>
          <w:rFonts w:hint="eastAsia"/>
        </w:rPr>
        <w:t xml:space="preserve">４　</w:t>
      </w:r>
      <w:r w:rsidR="004C17F1">
        <w:rPr>
          <w:rFonts w:hint="eastAsia"/>
        </w:rPr>
        <w:t>インターンシッププログラム</w:t>
      </w:r>
      <w:r w:rsidR="004C17F1">
        <w:rPr>
          <w:rFonts w:hint="eastAsia"/>
        </w:rPr>
        <w:t xml:space="preserve"> </w:t>
      </w:r>
    </w:p>
    <w:p w:rsidR="004C17F1" w:rsidRDefault="004C17F1" w:rsidP="00720B23">
      <w:pPr>
        <w:ind w:firstLineChars="100" w:firstLine="210"/>
      </w:pPr>
      <w:r>
        <w:rPr>
          <w:rFonts w:hint="eastAsia"/>
        </w:rPr>
        <w:t>１日目（月曜</w:t>
      </w:r>
      <w:r w:rsidR="00270560">
        <w:rPr>
          <w:rFonts w:hint="eastAsia"/>
        </w:rPr>
        <w:t>日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C17F1" w:rsidRDefault="004C17F1" w:rsidP="004C17F1">
      <w:r>
        <w:rPr>
          <w:rFonts w:hint="eastAsia"/>
        </w:rPr>
        <w:t xml:space="preserve">  </w:t>
      </w:r>
      <w:r w:rsidR="00720B23">
        <w:rPr>
          <w:rFonts w:hint="eastAsia"/>
        </w:rPr>
        <w:t xml:space="preserve">　</w:t>
      </w:r>
      <w:r>
        <w:rPr>
          <w:rFonts w:hint="eastAsia"/>
        </w:rPr>
        <w:t>◎</w:t>
      </w:r>
      <w:r w:rsidR="009C0AA8" w:rsidRPr="009C0AA8">
        <w:rPr>
          <w:rFonts w:hint="eastAsia"/>
        </w:rPr>
        <w:t>企業経営と地方創生等についてレクチャー、ディスカッション</w:t>
      </w:r>
      <w:r>
        <w:rPr>
          <w:rFonts w:hint="eastAsia"/>
        </w:rPr>
        <w:t xml:space="preserve"> </w:t>
      </w:r>
    </w:p>
    <w:p w:rsidR="004C17F1" w:rsidRDefault="004C17F1" w:rsidP="00720B23">
      <w:pPr>
        <w:ind w:firstLineChars="200" w:firstLine="420"/>
      </w:pPr>
      <w:r>
        <w:rPr>
          <w:rFonts w:hint="eastAsia"/>
        </w:rPr>
        <w:t>◎</w:t>
      </w:r>
      <w:r w:rsidR="009C0AA8" w:rsidRPr="009C0AA8">
        <w:rPr>
          <w:rFonts w:hint="eastAsia"/>
        </w:rPr>
        <w:t>地域金融機関の役割と業務についてレクチャー、ディスカッション</w:t>
      </w:r>
    </w:p>
    <w:p w:rsidR="004C17F1" w:rsidRDefault="004C17F1" w:rsidP="00720B23">
      <w:pPr>
        <w:ind w:firstLineChars="100" w:firstLine="210"/>
      </w:pPr>
      <w:r>
        <w:rPr>
          <w:rFonts w:hint="eastAsia"/>
        </w:rPr>
        <w:t>２日目（火曜</w:t>
      </w:r>
      <w:r w:rsidR="00270560">
        <w:rPr>
          <w:rFonts w:hint="eastAsia"/>
        </w:rPr>
        <w:t>日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C17F1" w:rsidRDefault="004C17F1" w:rsidP="00720B23">
      <w:pPr>
        <w:ind w:firstLineChars="200" w:firstLine="420"/>
      </w:pPr>
      <w:r>
        <w:rPr>
          <w:rFonts w:hint="eastAsia"/>
        </w:rPr>
        <w:t>◎</w:t>
      </w:r>
      <w:r w:rsidR="009C0AA8" w:rsidRPr="009C0AA8">
        <w:rPr>
          <w:rFonts w:hint="eastAsia"/>
        </w:rPr>
        <w:t>本店、支店の基本的業務についてレクチャー、実地見学</w:t>
      </w:r>
    </w:p>
    <w:p w:rsidR="004C17F1" w:rsidRDefault="004C17F1" w:rsidP="00720B23">
      <w:pPr>
        <w:ind w:firstLineChars="100" w:firstLine="210"/>
      </w:pPr>
      <w:r>
        <w:rPr>
          <w:rFonts w:hint="eastAsia"/>
        </w:rPr>
        <w:t>３日目（水曜</w:t>
      </w:r>
      <w:r w:rsidR="00270560">
        <w:rPr>
          <w:rFonts w:hint="eastAsia"/>
        </w:rPr>
        <w:t>日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C17F1" w:rsidRDefault="004C17F1" w:rsidP="00720B23">
      <w:pPr>
        <w:ind w:firstLineChars="200" w:firstLine="420"/>
      </w:pPr>
      <w:r>
        <w:rPr>
          <w:rFonts w:hint="eastAsia"/>
        </w:rPr>
        <w:t>◎</w:t>
      </w:r>
      <w:r w:rsidR="009C0AA8" w:rsidRPr="009C0AA8">
        <w:rPr>
          <w:rFonts w:hint="eastAsia"/>
        </w:rPr>
        <w:t>ななお創業応援カルテットについてレクチャー</w:t>
      </w:r>
    </w:p>
    <w:p w:rsidR="004C17F1" w:rsidRDefault="004C17F1" w:rsidP="00720B23">
      <w:pPr>
        <w:ind w:firstLineChars="200" w:firstLine="420"/>
      </w:pPr>
      <w:r>
        <w:rPr>
          <w:rFonts w:hint="eastAsia"/>
        </w:rPr>
        <w:t>◎</w:t>
      </w:r>
      <w:r w:rsidR="009C0AA8" w:rsidRPr="009C0AA8">
        <w:rPr>
          <w:rFonts w:hint="eastAsia"/>
        </w:rPr>
        <w:t>創業応援カルテット融資企業実地視察</w:t>
      </w:r>
    </w:p>
    <w:p w:rsidR="004C17F1" w:rsidRDefault="004C17F1" w:rsidP="00720B23">
      <w:pPr>
        <w:ind w:firstLineChars="100" w:firstLine="210"/>
      </w:pPr>
      <w:r>
        <w:rPr>
          <w:rFonts w:hint="eastAsia"/>
        </w:rPr>
        <w:t>４日目（木曜</w:t>
      </w:r>
      <w:r w:rsidR="00270560">
        <w:rPr>
          <w:rFonts w:hint="eastAsia"/>
        </w:rPr>
        <w:t>日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C0AA8" w:rsidRDefault="004C17F1" w:rsidP="00720B23">
      <w:pPr>
        <w:ind w:firstLineChars="200" w:firstLine="420"/>
      </w:pPr>
      <w:r>
        <w:rPr>
          <w:rFonts w:hint="eastAsia"/>
        </w:rPr>
        <w:t>◎</w:t>
      </w:r>
      <w:r w:rsidR="009C0AA8" w:rsidRPr="009C0AA8">
        <w:rPr>
          <w:rFonts w:hint="eastAsia"/>
        </w:rPr>
        <w:t>ワークショップ</w:t>
      </w:r>
    </w:p>
    <w:p w:rsidR="004C17F1" w:rsidRDefault="009C0AA8" w:rsidP="009C0AA8">
      <w:pPr>
        <w:ind w:firstLineChars="300" w:firstLine="630"/>
      </w:pPr>
      <w:r w:rsidRPr="009C0AA8">
        <w:rPr>
          <w:rFonts w:hint="eastAsia"/>
        </w:rPr>
        <w:t>創業応援カルテット支援事業者の分析、提案、プレゼンテーション資料作成</w:t>
      </w:r>
    </w:p>
    <w:p w:rsidR="004C17F1" w:rsidRDefault="004C17F1" w:rsidP="00720B23">
      <w:pPr>
        <w:ind w:firstLineChars="100" w:firstLine="210"/>
      </w:pPr>
      <w:r>
        <w:rPr>
          <w:rFonts w:hint="eastAsia"/>
        </w:rPr>
        <w:t>５日目（金曜</w:t>
      </w:r>
      <w:r w:rsidR="00270560">
        <w:rPr>
          <w:rFonts w:hint="eastAsia"/>
        </w:rPr>
        <w:t>日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C0AA8" w:rsidRDefault="004C17F1" w:rsidP="00720B23">
      <w:pPr>
        <w:ind w:firstLineChars="100" w:firstLine="210"/>
      </w:pPr>
      <w:r>
        <w:rPr>
          <w:rFonts w:hint="eastAsia"/>
        </w:rPr>
        <w:t xml:space="preserve">  </w:t>
      </w:r>
      <w:r w:rsidR="009C0AA8">
        <w:rPr>
          <w:rFonts w:hint="eastAsia"/>
        </w:rPr>
        <w:t>◎のとしん幹部職員等へのプレゼンテーション</w:t>
      </w:r>
    </w:p>
    <w:p w:rsidR="009C0AA8" w:rsidRDefault="009C0AA8" w:rsidP="009C0AA8">
      <w:r>
        <w:rPr>
          <w:rFonts w:hint="eastAsia"/>
        </w:rPr>
        <w:t xml:space="preserve">　</w:t>
      </w:r>
      <w:r w:rsidR="00720B23">
        <w:rPr>
          <w:rFonts w:hint="eastAsia"/>
        </w:rPr>
        <w:t xml:space="preserve">　</w:t>
      </w:r>
      <w:r>
        <w:rPr>
          <w:rFonts w:hint="eastAsia"/>
        </w:rPr>
        <w:t>◎インターンシップの成果まとめ（振り返り）</w:t>
      </w:r>
    </w:p>
    <w:p w:rsidR="008555D3" w:rsidRDefault="008555D3" w:rsidP="004C17F1"/>
    <w:p w:rsidR="006B4731" w:rsidRDefault="006B4731" w:rsidP="004C17F1">
      <w:r>
        <w:rPr>
          <w:rFonts w:hint="eastAsia"/>
        </w:rPr>
        <w:t>５　募集人数</w:t>
      </w:r>
    </w:p>
    <w:p w:rsidR="006B4731" w:rsidRDefault="006B4731" w:rsidP="004C17F1">
      <w:r>
        <w:rPr>
          <w:rFonts w:hint="eastAsia"/>
        </w:rPr>
        <w:t xml:space="preserve">　　６名程度</w:t>
      </w:r>
    </w:p>
    <w:p w:rsidR="006B4731" w:rsidRDefault="006B4731" w:rsidP="004C17F1"/>
    <w:p w:rsidR="004C17F1" w:rsidRDefault="006B4731" w:rsidP="004C17F1">
      <w:r>
        <w:rPr>
          <w:rFonts w:hint="eastAsia"/>
        </w:rPr>
        <w:t>６</w:t>
      </w:r>
      <w:r w:rsidR="008555D3">
        <w:rPr>
          <w:rFonts w:hint="eastAsia"/>
        </w:rPr>
        <w:t xml:space="preserve">　</w:t>
      </w:r>
      <w:r w:rsidR="004C17F1">
        <w:rPr>
          <w:rFonts w:hint="eastAsia"/>
        </w:rPr>
        <w:t>申込方法</w:t>
      </w:r>
      <w:r w:rsidR="004C17F1">
        <w:rPr>
          <w:rFonts w:hint="eastAsia"/>
        </w:rPr>
        <w:t xml:space="preserve"> </w:t>
      </w:r>
    </w:p>
    <w:p w:rsidR="004C17F1" w:rsidRDefault="004C17F1" w:rsidP="004C17F1">
      <w:r>
        <w:rPr>
          <w:rFonts w:hint="eastAsia"/>
        </w:rPr>
        <w:t xml:space="preserve">  </w:t>
      </w:r>
      <w:r>
        <w:rPr>
          <w:rFonts w:hint="eastAsia"/>
        </w:rPr>
        <w:t>別紙申込様式に必要事項を記入の上、</w:t>
      </w:r>
      <w:r w:rsidR="00687D6A">
        <w:rPr>
          <w:rFonts w:hint="eastAsia"/>
        </w:rPr>
        <w:t>次の申込先</w:t>
      </w:r>
      <w:r>
        <w:rPr>
          <w:rFonts w:hint="eastAsia"/>
        </w:rPr>
        <w:t>までメールに添付して提出</w:t>
      </w:r>
      <w:r>
        <w:rPr>
          <w:rFonts w:hint="eastAsia"/>
        </w:rPr>
        <w:t xml:space="preserve"> </w:t>
      </w:r>
    </w:p>
    <w:p w:rsidR="004C17F1" w:rsidRDefault="004C17F1" w:rsidP="004C17F1">
      <w:r>
        <w:rPr>
          <w:rFonts w:hint="eastAsia"/>
        </w:rPr>
        <w:t xml:space="preserve"> </w:t>
      </w:r>
      <w:r w:rsidR="008555D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申込先</w:t>
      </w:r>
      <w:r>
        <w:rPr>
          <w:rFonts w:hint="eastAsia"/>
        </w:rPr>
        <w:t xml:space="preserve">  </w:t>
      </w:r>
      <w:r w:rsidR="00FE4BB7">
        <w:rPr>
          <w:rFonts w:hint="eastAsia"/>
        </w:rPr>
        <w:t xml:space="preserve">　</w:t>
      </w:r>
      <w:r>
        <w:rPr>
          <w:rFonts w:hint="eastAsia"/>
        </w:rPr>
        <w:t>金沢星稜大学地域連携センター</w:t>
      </w:r>
      <w:r>
        <w:rPr>
          <w:rFonts w:hint="eastAsia"/>
        </w:rPr>
        <w:t xml:space="preserve"> </w:t>
      </w:r>
    </w:p>
    <w:p w:rsidR="004C17F1" w:rsidRPr="00144644" w:rsidRDefault="004C17F1" w:rsidP="00FE4BB7">
      <w:pPr>
        <w:ind w:firstLineChars="700" w:firstLine="1470"/>
      </w:pPr>
      <w:r w:rsidRPr="00144644">
        <w:t xml:space="preserve">chiiki-renkei@seiryo-u.ac.jp  </w:t>
      </w:r>
    </w:p>
    <w:p w:rsidR="00870EC2" w:rsidRDefault="004C17F1" w:rsidP="004C17F1">
      <w:r>
        <w:rPr>
          <w:rFonts w:hint="eastAsia"/>
        </w:rPr>
        <w:t xml:space="preserve">  </w:t>
      </w:r>
      <w:r w:rsidR="008555D3">
        <w:rPr>
          <w:rFonts w:hint="eastAsia"/>
        </w:rPr>
        <w:t xml:space="preserve">　</w:t>
      </w:r>
      <w:r>
        <w:rPr>
          <w:rFonts w:hint="eastAsia"/>
        </w:rPr>
        <w:t>提出締切</w:t>
      </w:r>
      <w:r w:rsidR="008555D3">
        <w:rPr>
          <w:rFonts w:hint="eastAsia"/>
        </w:rPr>
        <w:t xml:space="preserve">　</w:t>
      </w:r>
      <w:r>
        <w:rPr>
          <w:rFonts w:hint="eastAsia"/>
        </w:rPr>
        <w:t>８月</w:t>
      </w:r>
      <w:r w:rsidR="00127323">
        <w:rPr>
          <w:rFonts w:hint="eastAsia"/>
        </w:rPr>
        <w:t>１０</w:t>
      </w:r>
      <w:r>
        <w:rPr>
          <w:rFonts w:hint="eastAsia"/>
        </w:rPr>
        <w:t>日</w:t>
      </w:r>
      <w:r w:rsidR="00A27919">
        <w:rPr>
          <w:rFonts w:hint="eastAsia"/>
        </w:rPr>
        <w:t>（金）</w:t>
      </w:r>
      <w:r w:rsidR="00870EC2">
        <w:br w:type="page"/>
      </w:r>
    </w:p>
    <w:p w:rsidR="00870EC2" w:rsidRPr="00041E70" w:rsidRDefault="00870EC2" w:rsidP="00870EC2">
      <w:pPr>
        <w:jc w:val="center"/>
        <w:rPr>
          <w:rFonts w:ascii="ＭＳ ゴシック" w:eastAsia="ＭＳ ゴシック" w:hAnsi="ＭＳ ゴシック"/>
        </w:rPr>
      </w:pPr>
      <w:r w:rsidRPr="00041E70">
        <w:rPr>
          <w:rFonts w:ascii="ＭＳ ゴシック" w:eastAsia="ＭＳ ゴシック" w:hAnsi="ＭＳ ゴシック" w:hint="eastAsia"/>
        </w:rPr>
        <w:t>「</w:t>
      </w:r>
      <w:r w:rsidRPr="00297FE7">
        <w:rPr>
          <w:rFonts w:ascii="ＭＳ ゴシック" w:eastAsia="ＭＳ ゴシック" w:hAnsi="ＭＳ ゴシック" w:hint="eastAsia"/>
        </w:rPr>
        <w:t>のと共栄信用金庫の創業支援業務の体験・理解</w:t>
      </w:r>
      <w:r w:rsidRPr="00041E70">
        <w:rPr>
          <w:rFonts w:ascii="ＭＳ ゴシック" w:eastAsia="ＭＳ ゴシック" w:hAnsi="ＭＳ ゴシック" w:hint="eastAsia"/>
          <w:sz w:val="22"/>
        </w:rPr>
        <w:t>」インターンシップ申込書</w:t>
      </w:r>
    </w:p>
    <w:p w:rsidR="00870EC2" w:rsidRDefault="00870EC2" w:rsidP="00870EC2"/>
    <w:p w:rsidR="00870EC2" w:rsidRDefault="00870EC2" w:rsidP="00870EC2">
      <w:pPr>
        <w:rPr>
          <w:rFonts w:hint="eastAsia"/>
        </w:rPr>
      </w:pPr>
    </w:p>
    <w:p w:rsidR="00870EC2" w:rsidRDefault="00870EC2" w:rsidP="00870EC2">
      <w:pPr>
        <w:spacing w:line="400" w:lineRule="exact"/>
      </w:pPr>
      <w:r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提出締切　８月１０日（金）</w:t>
      </w:r>
    </w:p>
    <w:p w:rsidR="00870EC2" w:rsidRDefault="00870EC2" w:rsidP="00870EC2"/>
    <w:p w:rsidR="00870EC2" w:rsidRDefault="00870EC2" w:rsidP="00870EC2">
      <w:pPr>
        <w:rPr>
          <w:rFonts w:hint="eastAsia"/>
        </w:rPr>
      </w:pPr>
    </w:p>
    <w:p w:rsidR="00870EC2" w:rsidRDefault="00870EC2" w:rsidP="00870EC2">
      <w:pPr>
        <w:spacing w:line="460" w:lineRule="exact"/>
        <w:ind w:firstLineChars="100" w:firstLine="210"/>
        <w:rPr>
          <w:rFonts w:hint="eastAsia"/>
        </w:rPr>
      </w:pPr>
      <w:r>
        <w:rPr>
          <w:rFonts w:hint="eastAsia"/>
        </w:rPr>
        <w:t xml:space="preserve">　　大学名：</w:t>
      </w:r>
    </w:p>
    <w:p w:rsidR="00870EC2" w:rsidRDefault="00870EC2" w:rsidP="00870EC2">
      <w:pPr>
        <w:spacing w:line="460" w:lineRule="exact"/>
      </w:pPr>
      <w:r>
        <w:rPr>
          <w:rFonts w:hint="eastAsia"/>
        </w:rPr>
        <w:t xml:space="preserve">　　　氏名　　：</w:t>
      </w:r>
    </w:p>
    <w:p w:rsidR="00870EC2" w:rsidRDefault="00870EC2" w:rsidP="00870EC2">
      <w:pPr>
        <w:spacing w:line="460" w:lineRule="exact"/>
      </w:pPr>
      <w:r>
        <w:rPr>
          <w:rFonts w:hint="eastAsia"/>
        </w:rPr>
        <w:t xml:space="preserve">　　　現住所　：</w:t>
      </w:r>
    </w:p>
    <w:p w:rsidR="00870EC2" w:rsidRDefault="00870EC2" w:rsidP="00870EC2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　メールアドレス：</w:t>
      </w:r>
    </w:p>
    <w:p w:rsidR="00870EC2" w:rsidRDefault="00870EC2" w:rsidP="00870EC2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　携帯電話番号：</w:t>
      </w:r>
    </w:p>
    <w:p w:rsidR="00870EC2" w:rsidRDefault="00870EC2" w:rsidP="00870EC2">
      <w:pPr>
        <w:spacing w:line="460" w:lineRule="exact"/>
      </w:pPr>
    </w:p>
    <w:p w:rsidR="00870EC2" w:rsidRDefault="00870EC2" w:rsidP="00870EC2">
      <w:r>
        <w:rPr>
          <w:rFonts w:hint="eastAsia"/>
        </w:rPr>
        <w:t>次の２点について記入してください。</w:t>
      </w:r>
    </w:p>
    <w:p w:rsidR="00870EC2" w:rsidRDefault="00870EC2" w:rsidP="00870EC2">
      <w:pPr>
        <w:rPr>
          <w:rFonts w:hint="eastAsia"/>
        </w:rPr>
      </w:pPr>
    </w:p>
    <w:p w:rsidR="00870EC2" w:rsidRDefault="00870EC2" w:rsidP="00870EC2">
      <w:r>
        <w:rPr>
          <w:rFonts w:hint="eastAsia"/>
        </w:rPr>
        <w:t>１　このインターンシップに応募した理由（動機）</w:t>
      </w:r>
    </w:p>
    <w:p w:rsidR="00870EC2" w:rsidRDefault="00870EC2" w:rsidP="00870EC2"/>
    <w:p w:rsidR="00870EC2" w:rsidRDefault="00870EC2" w:rsidP="00870EC2"/>
    <w:p w:rsidR="00870EC2" w:rsidRDefault="00870EC2" w:rsidP="00870EC2">
      <w:pPr>
        <w:rPr>
          <w:rFonts w:hint="eastAsia"/>
        </w:rPr>
      </w:pPr>
    </w:p>
    <w:p w:rsidR="00870EC2" w:rsidRDefault="00870EC2" w:rsidP="00870EC2">
      <w:pPr>
        <w:rPr>
          <w:rFonts w:hint="eastAsia"/>
        </w:rPr>
      </w:pPr>
    </w:p>
    <w:p w:rsidR="00870EC2" w:rsidRDefault="00870EC2" w:rsidP="00870EC2">
      <w:pPr>
        <w:rPr>
          <w:rFonts w:hint="eastAsia"/>
        </w:rPr>
      </w:pPr>
    </w:p>
    <w:p w:rsidR="00870EC2" w:rsidRDefault="00870EC2" w:rsidP="00870EC2"/>
    <w:p w:rsidR="00870EC2" w:rsidRDefault="00870EC2" w:rsidP="00870EC2">
      <w:pPr>
        <w:rPr>
          <w:rFonts w:hint="eastAsia"/>
        </w:rPr>
      </w:pPr>
      <w:r>
        <w:rPr>
          <w:rFonts w:hint="eastAsia"/>
        </w:rPr>
        <w:t>２　地方創生について関心があること</w:t>
      </w:r>
    </w:p>
    <w:p w:rsidR="00870EC2" w:rsidRPr="00870EC2" w:rsidRDefault="00870EC2" w:rsidP="004C17F1"/>
    <w:sectPr w:rsidR="00870EC2" w:rsidRPr="00870EC2" w:rsidSect="006B4731">
      <w:pgSz w:w="11906" w:h="16838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EE" w:rsidRDefault="000C75EE" w:rsidP="00526CE0">
      <w:r>
        <w:separator/>
      </w:r>
    </w:p>
  </w:endnote>
  <w:endnote w:type="continuationSeparator" w:id="0">
    <w:p w:rsidR="000C75EE" w:rsidRDefault="000C75EE" w:rsidP="0052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EE" w:rsidRDefault="000C75EE" w:rsidP="00526CE0">
      <w:r>
        <w:separator/>
      </w:r>
    </w:p>
  </w:footnote>
  <w:footnote w:type="continuationSeparator" w:id="0">
    <w:p w:rsidR="000C75EE" w:rsidRDefault="000C75EE" w:rsidP="0052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1"/>
    <w:rsid w:val="000C75EE"/>
    <w:rsid w:val="00127323"/>
    <w:rsid w:val="00144644"/>
    <w:rsid w:val="00170620"/>
    <w:rsid w:val="00270560"/>
    <w:rsid w:val="002D4C6A"/>
    <w:rsid w:val="00325260"/>
    <w:rsid w:val="003C2B96"/>
    <w:rsid w:val="00424EF2"/>
    <w:rsid w:val="00451371"/>
    <w:rsid w:val="004A2BB6"/>
    <w:rsid w:val="004C17F1"/>
    <w:rsid w:val="00526CE0"/>
    <w:rsid w:val="005433A6"/>
    <w:rsid w:val="00586EF1"/>
    <w:rsid w:val="00687D6A"/>
    <w:rsid w:val="006B4731"/>
    <w:rsid w:val="00720B23"/>
    <w:rsid w:val="007A228D"/>
    <w:rsid w:val="008060FE"/>
    <w:rsid w:val="00844F1E"/>
    <w:rsid w:val="008555D3"/>
    <w:rsid w:val="00870880"/>
    <w:rsid w:val="00870EC2"/>
    <w:rsid w:val="009C0AA8"/>
    <w:rsid w:val="00A27919"/>
    <w:rsid w:val="00B23164"/>
    <w:rsid w:val="00B26D8D"/>
    <w:rsid w:val="00C852C8"/>
    <w:rsid w:val="00D04422"/>
    <w:rsid w:val="00D71250"/>
    <w:rsid w:val="00DF35D6"/>
    <w:rsid w:val="00DF5DEC"/>
    <w:rsid w:val="00EB1FB6"/>
    <w:rsid w:val="00F22ABF"/>
    <w:rsid w:val="00F3754C"/>
    <w:rsid w:val="00FD1EB6"/>
    <w:rsid w:val="00FE4BB7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CE0"/>
  </w:style>
  <w:style w:type="paragraph" w:styleId="a5">
    <w:name w:val="footer"/>
    <w:basedOn w:val="a"/>
    <w:link w:val="a6"/>
    <w:uiPriority w:val="99"/>
    <w:unhideWhenUsed/>
    <w:rsid w:val="0052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CE0"/>
  </w:style>
  <w:style w:type="paragraph" w:styleId="a5">
    <w:name w:val="footer"/>
    <w:basedOn w:val="a"/>
    <w:link w:val="a6"/>
    <w:uiPriority w:val="99"/>
    <w:unhideWhenUsed/>
    <w:rsid w:val="0052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E4B9-67B3-409C-99C9-293E3A92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F11EAAFA.dotm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SEIRYO</dc:creator>
  <cp:lastModifiedBy>國司田　晴美</cp:lastModifiedBy>
  <cp:revision>2</cp:revision>
  <cp:lastPrinted>2018-06-15T02:19:00Z</cp:lastPrinted>
  <dcterms:created xsi:type="dcterms:W3CDTF">2018-07-13T01:32:00Z</dcterms:created>
  <dcterms:modified xsi:type="dcterms:W3CDTF">2018-07-13T01:32:00Z</dcterms:modified>
</cp:coreProperties>
</file>